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89" w:rsidRDefault="009B7D89">
      <w:r>
        <w:t xml:space="preserve">                      Referat af ekstraordinær generalforsamling onsdag den 4. maj 2016         2016.05.07</w:t>
      </w:r>
    </w:p>
    <w:p w:rsidR="009B7D89" w:rsidRDefault="009B7D89"/>
    <w:p w:rsidR="009B7D89" w:rsidRDefault="009B7D89"/>
    <w:p w:rsidR="009B7D89" w:rsidRDefault="009B7D89">
      <w:r>
        <w:t>1. Valg af dirigent og referent blev Bjørn Schmidt / 133</w:t>
      </w:r>
    </w:p>
    <w:p w:rsidR="009B7D89" w:rsidRDefault="009B7D89">
      <w:r>
        <w:t>2. Der skulle vælges 2 stemmetællere, som blev Tommy Krøner / 87, samt Andrè Dupont / 11</w:t>
      </w:r>
    </w:p>
    <w:p w:rsidR="009B7D89" w:rsidRDefault="009B7D89">
      <w:r>
        <w:t xml:space="preserve">3. Dirigenten konstaterede at generalforsamlingen var lovligt indkaldt ifølge foreningens  </w:t>
      </w:r>
    </w:p>
    <w:p w:rsidR="009B7D89" w:rsidRDefault="009B7D89">
      <w:r>
        <w:t xml:space="preserve">    vedtægter.</w:t>
      </w:r>
    </w:p>
    <w:p w:rsidR="009B7D89" w:rsidRDefault="009B7D89">
      <w:r>
        <w:t xml:space="preserve">4. Der var repræsentation af 56 parceller (stemmeberettigede), heraf 26 fremmødte og 30 </w:t>
      </w:r>
    </w:p>
    <w:p w:rsidR="009B7D89" w:rsidRDefault="009B7D89">
      <w:r>
        <w:t xml:space="preserve">    fuldmagter.</w:t>
      </w:r>
    </w:p>
    <w:p w:rsidR="009B7D89" w:rsidRDefault="009B7D89">
      <w:r>
        <w:t>5. Dirigenten forklarede om stemmereglerne på en ekstraordinær generalforsamling i forbindelse</w:t>
      </w:r>
    </w:p>
    <w:p w:rsidR="009B7D89" w:rsidRDefault="009B7D89">
      <w:r>
        <w:t xml:space="preserve">    med en vedtægtsændring.</w:t>
      </w:r>
    </w:p>
    <w:p w:rsidR="009B7D89" w:rsidRDefault="009B7D89">
      <w:r>
        <w:t xml:space="preserve">6. Der var kun et punkt på dagsorden - nemlig afstemning om hver parcel fremover kunne </w:t>
      </w:r>
    </w:p>
    <w:p w:rsidR="009B7D89" w:rsidRDefault="009B7D89">
      <w:r>
        <w:t xml:space="preserve">    fortsætte med at medbringe op til 4 fuldmagter eller om forslaget med max 2 fuldmagter kunne  </w:t>
      </w:r>
    </w:p>
    <w:p w:rsidR="009B7D89" w:rsidRDefault="009B7D89">
      <w:r>
        <w:t xml:space="preserve">    vedtages (rettelse af § 10).</w:t>
      </w:r>
    </w:p>
    <w:p w:rsidR="009B7D89" w:rsidRDefault="009B7D89">
      <w:r>
        <w:t>7. Ordet er frit, argumentation, diskussion.</w:t>
      </w:r>
    </w:p>
    <w:p w:rsidR="009B7D89" w:rsidRDefault="009B7D89"/>
    <w:p w:rsidR="009B7D89" w:rsidRDefault="009B7D89">
      <w:r>
        <w:t xml:space="preserve">Forslagsstilleren Mette Olufsen / 17 kunne konstatere, at der gennem de senere år var stigende </w:t>
      </w:r>
    </w:p>
    <w:p w:rsidR="009B7D89" w:rsidRDefault="009B7D89">
      <w:r>
        <w:t>tendens af fuldmagter ved generalforsamlingerne blandt andet nævnte hun at for nogle år siden, da der var det store legepladsprojekt var der repræsenteret 63 parceller, men af dem var der 35 fuldmagter. Der er gennemgående for mange fuldmagter. Spørgsmålet "hvad er demokrati?" spurgte Mette - det er vigtigt for en  forening som vores. Mette oplæste definitionen på demokrati - blandt andet skal debatten være i centrum. Mette synes ikke at befuldmægtige skal dominere foreningen.</w:t>
      </w:r>
    </w:p>
    <w:p w:rsidR="009B7D89" w:rsidRDefault="009B7D89"/>
    <w:p w:rsidR="009B7D89" w:rsidRDefault="009B7D89">
      <w:r>
        <w:t xml:space="preserve">Klavs Weiss / 43 støttede Mettes indlæg om et demokratisk sammenhold og fællesskabet </w:t>
      </w:r>
    </w:p>
    <w:p w:rsidR="009B7D89" w:rsidRDefault="009B7D89">
      <w:r>
        <w:t>handler om havekontrakt, vejrenovering, føle omsorg for vore naboer mm.</w:t>
      </w:r>
    </w:p>
    <w:p w:rsidR="009B7D89" w:rsidRDefault="009B7D89"/>
    <w:p w:rsidR="009B7D89" w:rsidRDefault="009B7D89">
      <w:r>
        <w:t>Formanden Henrik Lange Andersen / 77 synes det var ok at hente information ved dørene,</w:t>
      </w:r>
    </w:p>
    <w:p w:rsidR="009B7D89" w:rsidRDefault="009B7D89">
      <w:r>
        <w:t>men det kunne være vanskeligt at styre en fuldmagt, hvis der eksempelvis var 5 punkter.</w:t>
      </w:r>
    </w:p>
    <w:p w:rsidR="009B7D89" w:rsidRDefault="009B7D89"/>
    <w:p w:rsidR="009B7D89" w:rsidRDefault="009B7D89">
      <w:r>
        <w:t>Jørgen Fischer / 35 bakkede formanden op og foreslog, at man kunne ændre fuldmagternes udseende, så man eksempelvis kunne lave krydse af system. Fuldmagten er i dag en cart blanche,</w:t>
      </w:r>
    </w:p>
    <w:p w:rsidR="009B7D89" w:rsidRDefault="009B7D89">
      <w:r>
        <w:t>derfor kunne det være nyttigt at ændre dens udseende.</w:t>
      </w:r>
    </w:p>
    <w:p w:rsidR="009B7D89" w:rsidRDefault="009B7D89"/>
    <w:p w:rsidR="009B7D89" w:rsidRDefault="009B7D89">
      <w:r>
        <w:t>Tommy / 87 synes det var en del af demokratiet at medbringe fuldmagter.</w:t>
      </w:r>
    </w:p>
    <w:p w:rsidR="009B7D89" w:rsidRDefault="009B7D89"/>
    <w:p w:rsidR="009B7D89" w:rsidRDefault="009B7D89">
      <w:r>
        <w:t>Bjørn / 133 nævnte at man stort set aldrig ville være beslutningsdygtige på generalforsamlingerne</w:t>
      </w:r>
    </w:p>
    <w:p w:rsidR="009B7D89" w:rsidRDefault="009B7D89">
      <w:r>
        <w:t>hvis forslaget blev vedtaget - og man halverede fuldmagtsantallet (der skal være 55 stemmer på en generalforsamling for at være beslutningsdygtig). Hver gang man skulle ændre vedtægterne, bruge af fonden, opkræve større engangsbeløb samt et par punkter mere skulle der indkaldes til ekstraordinær generalforsamling hvor afstemnings reglerne er lempede. Det er ikke altid en fordel.</w:t>
      </w:r>
    </w:p>
    <w:p w:rsidR="009B7D89" w:rsidRDefault="009B7D89"/>
    <w:p w:rsidR="009B7D89" w:rsidRDefault="009B7D89">
      <w:r>
        <w:t>Mette / 17 synes det er udemokratisk at hente fuldmagter.</w:t>
      </w:r>
    </w:p>
    <w:p w:rsidR="009B7D89" w:rsidRDefault="009B7D89"/>
    <w:p w:rsidR="009B7D89" w:rsidRDefault="009B7D89">
      <w:r>
        <w:t>Eyvind / 113 sagde at det er utroligt, at I kan blive ved med at tærske langhalm på de fuldmagter.</w:t>
      </w:r>
    </w:p>
    <w:p w:rsidR="009B7D89" w:rsidRDefault="009B7D89">
      <w:r>
        <w:t>Det har I gjort i årevis - vi spørger naboerne om de kommer til generalforsamlingen - elles kan fuldmagterne lægges i vore postkasser eller vi kan tage dem med, samtidig med at der forklares, hvad der skal stemmes om. Desuden er det forkert, at så få mennesker kan vælte valget.</w:t>
      </w:r>
    </w:p>
    <w:p w:rsidR="009B7D89" w:rsidRDefault="009B7D89"/>
    <w:p w:rsidR="009B7D89" w:rsidRDefault="009B7D89">
      <w:r>
        <w:t>Klavs Weiss / 43 synes det er udemokratisk at slæbe så mange fuldmagter med.</w:t>
      </w:r>
    </w:p>
    <w:p w:rsidR="009B7D89" w:rsidRDefault="009B7D89"/>
    <w:p w:rsidR="009B7D89" w:rsidRDefault="009B7D89">
      <w:r>
        <w:t>Derefter blev der stemt og udfaldet blev:</w:t>
      </w:r>
    </w:p>
    <w:p w:rsidR="009B7D89" w:rsidRDefault="009B7D89"/>
    <w:p w:rsidR="009B7D89" w:rsidRDefault="009B7D89">
      <w:r>
        <w:t>For forslaget:</w:t>
      </w:r>
      <w:r>
        <w:tab/>
      </w:r>
      <w:r>
        <w:tab/>
        <w:t>31 stemmer</w:t>
      </w:r>
    </w:p>
    <w:p w:rsidR="009B7D89" w:rsidRDefault="009B7D89">
      <w:r>
        <w:t>Imod forslaget:</w:t>
      </w:r>
      <w:r>
        <w:tab/>
        <w:t>25 stemmer</w:t>
      </w:r>
    </w:p>
    <w:p w:rsidR="009B7D89" w:rsidRDefault="009B7D89"/>
    <w:p w:rsidR="009B7D89" w:rsidRDefault="009B7D89">
      <w:r>
        <w:t xml:space="preserve">Forslaget blev </w:t>
      </w:r>
      <w:r>
        <w:rPr>
          <w:b/>
        </w:rPr>
        <w:t xml:space="preserve">afvist </w:t>
      </w:r>
      <w:r>
        <w:t>med reglen om 2/3 af stemmerne.</w:t>
      </w:r>
    </w:p>
    <w:p w:rsidR="009B7D89" w:rsidRDefault="009B7D89">
      <w:r>
        <w:t>Forslaget blev ligeledes afvist ved den ordinære generalforsamling den 24. februar 2016.</w:t>
      </w:r>
    </w:p>
    <w:p w:rsidR="009B7D89" w:rsidRDefault="009B7D89"/>
    <w:p w:rsidR="009B7D89" w:rsidRDefault="009B7D89">
      <w:r>
        <w:t xml:space="preserve">Aftenen sluttede med en meget uheldig episode. Det viste sig at en befuldmægtig ikke havde </w:t>
      </w:r>
    </w:p>
    <w:p w:rsidR="009B7D89" w:rsidRDefault="009B7D89">
      <w:r>
        <w:t>fået skrevet på fuldmagter at han var befuldmægtiget for disse 4 fuldmagter - dette burde være opdaget i indgangskontrollen, så vedkommende kunne have fået noteret sit navn på disse fuldmagter.</w:t>
      </w:r>
    </w:p>
    <w:p w:rsidR="009B7D89" w:rsidRDefault="009B7D89">
      <w:r>
        <w:t>I øvrigt fjernede Andrè Dupont disse 4 fuldmagter, underskrev dem i håb om at vende slagets gang. Formanden Henrik Lange Andersen / 77 beklagede og påtog sig ansvaret.</w:t>
      </w:r>
    </w:p>
    <w:p w:rsidR="009B7D89" w:rsidRDefault="009B7D89">
      <w:r>
        <w:t>Bestyrelsen besluttede at annullere disse 4 fuldmagter - som i øvrigt ingen indflydelse har på resultatet.</w:t>
      </w:r>
    </w:p>
    <w:p w:rsidR="009B7D89" w:rsidRDefault="009B7D89"/>
    <w:p w:rsidR="009B7D89" w:rsidRDefault="009B7D89">
      <w:r>
        <w:t>Bjørn Schmidt</w:t>
      </w:r>
    </w:p>
    <w:p w:rsidR="009B7D89" w:rsidRPr="00156779" w:rsidRDefault="009B7D89">
      <w:r>
        <w:t>Dirigent</w:t>
      </w:r>
    </w:p>
    <w:p w:rsidR="009B7D89" w:rsidRDefault="009B7D89"/>
    <w:p w:rsidR="009B7D89" w:rsidRDefault="009B7D89">
      <w:r>
        <w:t xml:space="preserve">   </w:t>
      </w:r>
    </w:p>
    <w:sectPr w:rsidR="009B7D89" w:rsidSect="00981F3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607"/>
    <w:rsid w:val="000024DC"/>
    <w:rsid w:val="00043593"/>
    <w:rsid w:val="00065BC9"/>
    <w:rsid w:val="000843D8"/>
    <w:rsid w:val="000F3D51"/>
    <w:rsid w:val="00156779"/>
    <w:rsid w:val="001C3607"/>
    <w:rsid w:val="00226046"/>
    <w:rsid w:val="002A1585"/>
    <w:rsid w:val="00311980"/>
    <w:rsid w:val="00337637"/>
    <w:rsid w:val="003623A6"/>
    <w:rsid w:val="003936CD"/>
    <w:rsid w:val="00494444"/>
    <w:rsid w:val="005676DB"/>
    <w:rsid w:val="005E2927"/>
    <w:rsid w:val="00601397"/>
    <w:rsid w:val="006A24BC"/>
    <w:rsid w:val="008C7594"/>
    <w:rsid w:val="00981F38"/>
    <w:rsid w:val="00985CEF"/>
    <w:rsid w:val="009B7D89"/>
    <w:rsid w:val="00B27F00"/>
    <w:rsid w:val="00B67A06"/>
    <w:rsid w:val="00BF38C3"/>
    <w:rsid w:val="00C82260"/>
    <w:rsid w:val="00D955EF"/>
    <w:rsid w:val="00DB4E1F"/>
    <w:rsid w:val="00E52FFD"/>
    <w:rsid w:val="00E6766E"/>
    <w:rsid w:val="00EE1CCA"/>
    <w:rsid w:val="00FE5FF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8"/>
    <w:pPr>
      <w:spacing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3359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Referat af ekstraordinær generalforsamling onsdag den 4</dc:title>
  <dc:subject/>
  <dc:creator>Bjørn Schmidt</dc:creator>
  <cp:keywords/>
  <dc:description/>
  <cp:lastModifiedBy>Stationær</cp:lastModifiedBy>
  <cp:revision>2</cp:revision>
  <cp:lastPrinted>2016-05-10T13:30:00Z</cp:lastPrinted>
  <dcterms:created xsi:type="dcterms:W3CDTF">2016-05-11T22:04:00Z</dcterms:created>
  <dcterms:modified xsi:type="dcterms:W3CDTF">2016-05-11T22:04:00Z</dcterms:modified>
</cp:coreProperties>
</file>